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90" w:rsidRPr="00EC0790" w:rsidRDefault="00EC0790" w:rsidP="00EC079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EC0790">
        <w:rPr>
          <w:rFonts w:ascii="Times New Roman" w:hAnsi="Times New Roman" w:cs="Times New Roman"/>
          <w:b/>
          <w:i/>
          <w:color w:val="FF0000"/>
          <w:sz w:val="24"/>
          <w:szCs w:val="24"/>
        </w:rPr>
        <w:t>This will be sent with the October 15</w:t>
      </w:r>
      <w:r w:rsidRPr="00EC0790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th</w:t>
      </w:r>
      <w:r w:rsidRPr="00EC079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Notice of Delinquent Utility Bill to the Property Owner.</w:t>
      </w:r>
    </w:p>
    <w:p w:rsidR="00EC0790" w:rsidRPr="00EC0790" w:rsidRDefault="00EC0790" w:rsidP="00EC079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27DAE" w:rsidRDefault="00EC0790" w:rsidP="00EC079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ATTENTION PROPERTY OWNER</w:t>
      </w:r>
      <w:r w:rsidR="00716697">
        <w:rPr>
          <w:rFonts w:ascii="Times New Roman" w:hAnsi="Times New Roman" w:cs="Times New Roman"/>
          <w:sz w:val="28"/>
          <w:szCs w:val="28"/>
        </w:rPr>
        <w:t xml:space="preserve">: </w:t>
      </w:r>
      <w:r w:rsidR="00427DAE">
        <w:rPr>
          <w:rFonts w:ascii="Times New Roman" w:hAnsi="Times New Roman" w:cs="Times New Roman"/>
          <w:sz w:val="28"/>
          <w:szCs w:val="28"/>
        </w:rPr>
        <w:t>Return this sheet with your payment if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DAE">
        <w:rPr>
          <w:rFonts w:ascii="Times New Roman" w:hAnsi="Times New Roman" w:cs="Times New Roman"/>
          <w:sz w:val="28"/>
          <w:szCs w:val="28"/>
        </w:rPr>
        <w:t>you intend to</w:t>
      </w:r>
      <w:r>
        <w:rPr>
          <w:rFonts w:ascii="Times New Roman" w:hAnsi="Times New Roman" w:cs="Times New Roman"/>
          <w:sz w:val="28"/>
          <w:szCs w:val="28"/>
        </w:rPr>
        <w:t xml:space="preserve"> FILE A LIEN AGAINST YOUR TENANT’S PROPERTY. </w:t>
      </w:r>
    </w:p>
    <w:p w:rsidR="00EC0790" w:rsidRPr="00A414D6" w:rsidRDefault="00A414D6" w:rsidP="00EC07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C0790" w:rsidRPr="00A414D6">
        <w:rPr>
          <w:rFonts w:ascii="Times New Roman" w:hAnsi="Times New Roman" w:cs="Times New Roman"/>
          <w:sz w:val="24"/>
          <w:szCs w:val="24"/>
        </w:rPr>
        <w:t xml:space="preserve">This is the inter-office memo that notifies the Utility Clerk to mail you the </w:t>
      </w:r>
      <w:r w:rsidR="00716697" w:rsidRPr="00A414D6">
        <w:rPr>
          <w:rFonts w:ascii="Times New Roman" w:hAnsi="Times New Roman" w:cs="Times New Roman"/>
          <w:sz w:val="24"/>
          <w:szCs w:val="24"/>
        </w:rPr>
        <w:t xml:space="preserve">Lien Transfer document. If a mortgage company pays your tax bill, you will need to give this </w:t>
      </w:r>
      <w:r w:rsidRPr="00A414D6">
        <w:rPr>
          <w:rFonts w:ascii="Times New Roman" w:hAnsi="Times New Roman" w:cs="Times New Roman"/>
          <w:sz w:val="24"/>
          <w:szCs w:val="24"/>
        </w:rPr>
        <w:t>form to your municipal treasurer</w:t>
      </w:r>
      <w:r w:rsidR="00716697" w:rsidRPr="00A414D6">
        <w:rPr>
          <w:rFonts w:ascii="Times New Roman" w:hAnsi="Times New Roman" w:cs="Times New Roman"/>
          <w:sz w:val="24"/>
          <w:szCs w:val="24"/>
        </w:rPr>
        <w:t xml:space="preserve"> AFTER your bill has been paid.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0790" w:rsidRDefault="00EC0790" w:rsidP="00D67D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27DAE" w:rsidRPr="00041A09" w:rsidRDefault="00427DAE" w:rsidP="00427DA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1A0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EC0790" w:rsidRPr="00427DAE" w:rsidRDefault="00EC0790" w:rsidP="00D67DE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D67DE2" w:rsidRPr="00CE62DC" w:rsidRDefault="00D67DE2" w:rsidP="00D67D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2DC">
        <w:rPr>
          <w:rFonts w:ascii="Times New Roman" w:hAnsi="Times New Roman" w:cs="Times New Roman"/>
          <w:b/>
          <w:sz w:val="28"/>
          <w:szCs w:val="28"/>
        </w:rPr>
        <w:t xml:space="preserve">Inter Office Tracking Sheet </w:t>
      </w:r>
    </w:p>
    <w:p w:rsidR="00641E2D" w:rsidRPr="00CE62DC" w:rsidRDefault="00D67DE2" w:rsidP="00D67D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2DC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CE62DC">
        <w:rPr>
          <w:rFonts w:ascii="Times New Roman" w:hAnsi="Times New Roman" w:cs="Times New Roman"/>
          <w:b/>
          <w:sz w:val="28"/>
          <w:szCs w:val="28"/>
        </w:rPr>
        <w:t xml:space="preserve">Payment of Delinquent </w:t>
      </w:r>
      <w:r w:rsidRPr="00CE62DC">
        <w:rPr>
          <w:rFonts w:ascii="Times New Roman" w:hAnsi="Times New Roman" w:cs="Times New Roman"/>
          <w:b/>
          <w:sz w:val="28"/>
          <w:szCs w:val="28"/>
        </w:rPr>
        <w:t>T</w:t>
      </w:r>
      <w:r w:rsidR="00CE62DC">
        <w:rPr>
          <w:rFonts w:ascii="Times New Roman" w:hAnsi="Times New Roman" w:cs="Times New Roman"/>
          <w:b/>
          <w:sz w:val="28"/>
          <w:szCs w:val="28"/>
        </w:rPr>
        <w:t>ENANT</w:t>
      </w:r>
      <w:r w:rsidRPr="00CE62DC">
        <w:rPr>
          <w:rFonts w:ascii="Times New Roman" w:hAnsi="Times New Roman" w:cs="Times New Roman"/>
          <w:b/>
          <w:sz w:val="28"/>
          <w:szCs w:val="28"/>
        </w:rPr>
        <w:t xml:space="preserve"> Utility Bills </w:t>
      </w:r>
    </w:p>
    <w:p w:rsidR="00D67DE2" w:rsidRPr="00427DAE" w:rsidRDefault="00D67DE2" w:rsidP="00D67D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67DE2" w:rsidRDefault="00D67DE2" w:rsidP="00D67D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DE2" w:rsidRPr="005714A5" w:rsidRDefault="00D67DE2" w:rsidP="00D67DE2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5714A5">
        <w:rPr>
          <w:rFonts w:ascii="Times New Roman" w:hAnsi="Times New Roman" w:cs="Times New Roman"/>
          <w:sz w:val="28"/>
          <w:szCs w:val="28"/>
        </w:rPr>
        <w:t xml:space="preserve">Property Address: </w:t>
      </w:r>
      <w:r w:rsidR="00EC0790" w:rsidRPr="005714A5">
        <w:rPr>
          <w:rFonts w:ascii="Times New Roman" w:hAnsi="Times New Roman" w:cs="Times New Roman"/>
          <w:color w:val="FF0000"/>
          <w:sz w:val="28"/>
          <w:szCs w:val="28"/>
        </w:rPr>
        <w:t>mail merge</w:t>
      </w:r>
    </w:p>
    <w:p w:rsidR="00D67DE2" w:rsidRPr="005714A5" w:rsidRDefault="00EC0790" w:rsidP="00D67DE2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5714A5">
        <w:rPr>
          <w:rFonts w:ascii="Times New Roman" w:hAnsi="Times New Roman" w:cs="Times New Roman"/>
          <w:sz w:val="28"/>
          <w:szCs w:val="28"/>
        </w:rPr>
        <w:t xml:space="preserve">Parcel Number:  </w:t>
      </w:r>
      <w:r w:rsidRPr="005714A5">
        <w:rPr>
          <w:rFonts w:ascii="Times New Roman" w:hAnsi="Times New Roman" w:cs="Times New Roman"/>
          <w:color w:val="FF0000"/>
          <w:sz w:val="28"/>
          <w:szCs w:val="28"/>
        </w:rPr>
        <w:t>mail merge</w:t>
      </w:r>
    </w:p>
    <w:p w:rsidR="005714A5" w:rsidRPr="005714A5" w:rsidRDefault="005714A5" w:rsidP="00D67DE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14A5">
        <w:rPr>
          <w:rFonts w:ascii="Times New Roman" w:hAnsi="Times New Roman" w:cs="Times New Roman"/>
          <w:sz w:val="28"/>
          <w:szCs w:val="28"/>
        </w:rPr>
        <w:t xml:space="preserve">Amount of Delinquent Utility Bill: </w:t>
      </w:r>
      <w:r w:rsidRPr="005714A5">
        <w:rPr>
          <w:rFonts w:ascii="Times New Roman" w:hAnsi="Times New Roman" w:cs="Times New Roman"/>
          <w:color w:val="FF0000"/>
          <w:sz w:val="28"/>
          <w:szCs w:val="28"/>
        </w:rPr>
        <w:t>mail merge</w:t>
      </w:r>
    </w:p>
    <w:p w:rsidR="005714A5" w:rsidRPr="005714A5" w:rsidRDefault="005714A5" w:rsidP="00D67DE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14A5">
        <w:rPr>
          <w:rFonts w:ascii="Times New Roman" w:hAnsi="Times New Roman" w:cs="Times New Roman"/>
          <w:sz w:val="28"/>
          <w:szCs w:val="28"/>
        </w:rPr>
        <w:t>10% Penalty Added on November 1</w:t>
      </w:r>
      <w:r w:rsidRPr="005714A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5714A5">
        <w:rPr>
          <w:rFonts w:ascii="Times New Roman" w:hAnsi="Times New Roman" w:cs="Times New Roman"/>
          <w:sz w:val="28"/>
          <w:szCs w:val="28"/>
        </w:rPr>
        <w:t xml:space="preserve">: </w:t>
      </w:r>
      <w:r w:rsidRPr="005714A5">
        <w:rPr>
          <w:rFonts w:ascii="Times New Roman" w:hAnsi="Times New Roman" w:cs="Times New Roman"/>
          <w:color w:val="FF0000"/>
          <w:sz w:val="28"/>
          <w:szCs w:val="28"/>
        </w:rPr>
        <w:t>mail merge</w:t>
      </w:r>
    </w:p>
    <w:p w:rsidR="00EC0790" w:rsidRDefault="00EC0790" w:rsidP="00D67DE2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5714A5">
        <w:rPr>
          <w:rFonts w:ascii="Times New Roman" w:hAnsi="Times New Roman" w:cs="Times New Roman"/>
          <w:sz w:val="28"/>
          <w:szCs w:val="28"/>
        </w:rPr>
        <w:t>Amount of (Utility) Special Assessment</w:t>
      </w:r>
      <w:r w:rsidR="005714A5">
        <w:rPr>
          <w:rFonts w:ascii="Times New Roman" w:hAnsi="Times New Roman" w:cs="Times New Roman"/>
          <w:sz w:val="28"/>
          <w:szCs w:val="28"/>
        </w:rPr>
        <w:t xml:space="preserve"> on Tax Bill</w:t>
      </w:r>
      <w:r w:rsidRPr="005714A5">
        <w:rPr>
          <w:rFonts w:ascii="Times New Roman" w:hAnsi="Times New Roman" w:cs="Times New Roman"/>
          <w:sz w:val="28"/>
          <w:szCs w:val="28"/>
        </w:rPr>
        <w:t xml:space="preserve">: </w:t>
      </w:r>
      <w:r w:rsidRPr="005714A5">
        <w:rPr>
          <w:rFonts w:ascii="Times New Roman" w:hAnsi="Times New Roman" w:cs="Times New Roman"/>
          <w:color w:val="FF0000"/>
          <w:sz w:val="28"/>
          <w:szCs w:val="28"/>
        </w:rPr>
        <w:t>mail merge</w:t>
      </w:r>
    </w:p>
    <w:p w:rsidR="00041A09" w:rsidRPr="005714A5" w:rsidRDefault="00041A09" w:rsidP="00D67DE2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5714A5" w:rsidRPr="00041A09" w:rsidRDefault="00041A09" w:rsidP="00D67DE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1A0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A414D6" w:rsidRDefault="00A414D6" w:rsidP="00CE62D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1A09" w:rsidRPr="00CE62DC" w:rsidRDefault="00CE62DC" w:rsidP="00CE62D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62DC">
        <w:rPr>
          <w:rFonts w:ascii="Times New Roman" w:hAnsi="Times New Roman" w:cs="Times New Roman"/>
          <w:b/>
          <w:i/>
          <w:sz w:val="24"/>
          <w:szCs w:val="24"/>
        </w:rPr>
        <w:t>Form to be filled out by office staff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collecting payment.</w:t>
      </w:r>
    </w:p>
    <w:p w:rsidR="00CE62DC" w:rsidRDefault="00CE62DC" w:rsidP="00D67D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4A5" w:rsidRPr="00041A09" w:rsidRDefault="00041A09" w:rsidP="00D67D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7DAE">
        <w:rPr>
          <w:rFonts w:ascii="Times New Roman" w:hAnsi="Times New Roman" w:cs="Times New Roman"/>
          <w:b/>
          <w:sz w:val="24"/>
          <w:szCs w:val="24"/>
        </w:rPr>
        <w:t>Date of Payment</w:t>
      </w:r>
      <w:r w:rsidRPr="00041A09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1A09">
        <w:rPr>
          <w:rFonts w:ascii="Times New Roman" w:hAnsi="Times New Roman" w:cs="Times New Roman"/>
          <w:sz w:val="24"/>
          <w:szCs w:val="24"/>
        </w:rPr>
        <w:t>_______________</w:t>
      </w:r>
    </w:p>
    <w:p w:rsidR="00041A09" w:rsidRDefault="00041A09" w:rsidP="00D67DE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427DAE" w:rsidRPr="00427DAE" w:rsidRDefault="005B10D4" w:rsidP="00D67D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7DAE">
        <w:rPr>
          <w:rFonts w:ascii="Times New Roman" w:hAnsi="Times New Roman" w:cs="Times New Roman"/>
          <w:b/>
          <w:sz w:val="24"/>
          <w:szCs w:val="24"/>
        </w:rPr>
        <w:t>Who p</w:t>
      </w:r>
      <w:r w:rsidR="005714A5" w:rsidRPr="00427DAE">
        <w:rPr>
          <w:rFonts w:ascii="Times New Roman" w:hAnsi="Times New Roman" w:cs="Times New Roman"/>
          <w:b/>
          <w:sz w:val="24"/>
          <w:szCs w:val="24"/>
        </w:rPr>
        <w:t>aid?</w:t>
      </w:r>
      <w:r w:rsidR="00427DAE" w:rsidRPr="00427DA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352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80"/>
      </w:tblGrid>
      <w:tr w:rsidR="00427DAE" w:rsidRPr="005B10D4" w:rsidTr="00427DAE">
        <w:trPr>
          <w:trHeight w:val="36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27DAE" w:rsidRPr="005B10D4" w:rsidRDefault="00427DAE" w:rsidP="0088640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10D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427DAE" w:rsidRPr="005B10D4" w:rsidRDefault="00427DAE" w:rsidP="0088640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10D4">
              <w:rPr>
                <w:rFonts w:ascii="Calibri" w:eastAsia="Times New Roman" w:hAnsi="Calibri" w:cs="Times New Roman"/>
                <w:b/>
                <w:bCs/>
                <w:color w:val="000000"/>
              </w:rPr>
              <w:t>Property Owner</w:t>
            </w:r>
          </w:p>
        </w:tc>
      </w:tr>
      <w:tr w:rsidR="00427DAE" w:rsidRPr="005B10D4" w:rsidTr="00427DAE">
        <w:trPr>
          <w:trHeight w:val="36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27DAE" w:rsidRPr="005B10D4" w:rsidRDefault="00427DAE" w:rsidP="0088640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10D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427DAE" w:rsidRPr="005B10D4" w:rsidRDefault="00427DAE" w:rsidP="0088640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10D4">
              <w:rPr>
                <w:rFonts w:ascii="Calibri" w:eastAsia="Times New Roman" w:hAnsi="Calibri" w:cs="Times New Roman"/>
                <w:b/>
                <w:bCs/>
                <w:color w:val="000000"/>
              </w:rPr>
              <w:t>Tenant</w:t>
            </w:r>
          </w:p>
        </w:tc>
      </w:tr>
      <w:tr w:rsidR="00427DAE" w:rsidRPr="005B10D4" w:rsidTr="00427DAE">
        <w:trPr>
          <w:trHeight w:val="360"/>
        </w:trPr>
        <w:tc>
          <w:tcPr>
            <w:tcW w:w="540" w:type="dxa"/>
            <w:shd w:val="clear" w:color="auto" w:fill="auto"/>
            <w:noWrap/>
            <w:vAlign w:val="center"/>
          </w:tcPr>
          <w:p w:rsidR="00427DAE" w:rsidRPr="005B10D4" w:rsidRDefault="00427DAE" w:rsidP="0088640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427DAE" w:rsidRPr="005B10D4" w:rsidRDefault="00427DAE" w:rsidP="0088640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Mortgage / Escrow Co.</w:t>
            </w:r>
          </w:p>
        </w:tc>
      </w:tr>
    </w:tbl>
    <w:p w:rsidR="005B10D4" w:rsidRDefault="005B10D4" w:rsidP="005B10D4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</w:p>
    <w:p w:rsidR="005B10D4" w:rsidRPr="00427DAE" w:rsidRDefault="005B10D4" w:rsidP="005B10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7DAE">
        <w:rPr>
          <w:rFonts w:ascii="Times New Roman" w:hAnsi="Times New Roman" w:cs="Times New Roman"/>
          <w:b/>
          <w:sz w:val="24"/>
          <w:szCs w:val="24"/>
        </w:rPr>
        <w:t xml:space="preserve">Amount of payment? </w:t>
      </w:r>
      <w:r w:rsidR="00427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DAE" w:rsidRPr="00427DAE">
        <w:rPr>
          <w:rFonts w:ascii="Times New Roman" w:hAnsi="Times New Roman" w:cs="Times New Roman"/>
          <w:b/>
          <w:sz w:val="28"/>
          <w:szCs w:val="28"/>
          <w:u w:val="single"/>
        </w:rPr>
        <w:t>$</w:t>
      </w:r>
      <w:r w:rsidRPr="00427DAE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5B10D4" w:rsidRDefault="005B10D4" w:rsidP="005B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0D4" w:rsidRPr="00427DAE" w:rsidRDefault="005B10D4" w:rsidP="005B10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7DAE">
        <w:rPr>
          <w:rFonts w:ascii="Times New Roman" w:hAnsi="Times New Roman" w:cs="Times New Roman"/>
          <w:b/>
          <w:sz w:val="24"/>
          <w:szCs w:val="24"/>
        </w:rPr>
        <w:t>What is the payment for?</w:t>
      </w:r>
    </w:p>
    <w:tbl>
      <w:tblPr>
        <w:tblW w:w="728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740"/>
      </w:tblGrid>
      <w:tr w:rsidR="005B10D4" w:rsidRPr="005B10D4" w:rsidTr="00427DAE">
        <w:trPr>
          <w:trHeight w:val="40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B10D4" w:rsidRPr="005B10D4" w:rsidRDefault="005B10D4" w:rsidP="005B10D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10D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:rsidR="005B10D4" w:rsidRPr="005B10D4" w:rsidRDefault="005B10D4" w:rsidP="005B10D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10D4">
              <w:rPr>
                <w:rFonts w:ascii="Calibri" w:eastAsia="Times New Roman" w:hAnsi="Calibri" w:cs="Times New Roman"/>
                <w:b/>
                <w:bCs/>
                <w:color w:val="000000"/>
              </w:rPr>
              <w:t>Delinquent Bill only (paid before November 1st)</w:t>
            </w:r>
          </w:p>
        </w:tc>
      </w:tr>
      <w:tr w:rsidR="005B10D4" w:rsidRPr="005B10D4" w:rsidTr="00427DAE">
        <w:trPr>
          <w:trHeight w:val="40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B10D4" w:rsidRPr="005B10D4" w:rsidRDefault="005B10D4" w:rsidP="005B10D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10D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:rsidR="005B10D4" w:rsidRPr="005B10D4" w:rsidRDefault="005B10D4" w:rsidP="005B10D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10D4">
              <w:rPr>
                <w:rFonts w:ascii="Calibri" w:eastAsia="Times New Roman" w:hAnsi="Calibri" w:cs="Times New Roman"/>
                <w:b/>
                <w:bCs/>
                <w:color w:val="000000"/>
              </w:rPr>
              <w:t>Delinquent Bill PLUS 10% penalty (paid between Nov 1st and Nov 16th)</w:t>
            </w:r>
          </w:p>
        </w:tc>
      </w:tr>
      <w:tr w:rsidR="005B10D4" w:rsidRPr="005B10D4" w:rsidTr="00427DAE">
        <w:trPr>
          <w:trHeight w:val="40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B10D4" w:rsidRPr="005B10D4" w:rsidRDefault="005B10D4" w:rsidP="005B10D4">
            <w:pPr>
              <w:rPr>
                <w:rFonts w:ascii="Calibri" w:eastAsia="Times New Roman" w:hAnsi="Calibri" w:cs="Times New Roman"/>
                <w:color w:val="000000"/>
              </w:rPr>
            </w:pPr>
            <w:r w:rsidRPr="005B10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0" w:type="dxa"/>
            <w:shd w:val="clear" w:color="auto" w:fill="auto"/>
            <w:noWrap/>
            <w:vAlign w:val="center"/>
            <w:hideMark/>
          </w:tcPr>
          <w:p w:rsidR="005B10D4" w:rsidRPr="005B10D4" w:rsidRDefault="005B10D4" w:rsidP="005B10D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10D4">
              <w:rPr>
                <w:rFonts w:ascii="Calibri" w:eastAsia="Times New Roman" w:hAnsi="Calibri" w:cs="Times New Roman"/>
                <w:b/>
                <w:bCs/>
                <w:color w:val="000000"/>
              </w:rPr>
              <w:t>Special Assessment (paid with the tax bill)</w:t>
            </w:r>
          </w:p>
        </w:tc>
      </w:tr>
    </w:tbl>
    <w:p w:rsidR="005B10D4" w:rsidRDefault="005B10D4" w:rsidP="005B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A09" w:rsidRDefault="00041A09" w:rsidP="005B10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7DAE">
        <w:rPr>
          <w:rFonts w:ascii="Times New Roman" w:hAnsi="Times New Roman" w:cs="Times New Roman"/>
          <w:b/>
          <w:sz w:val="24"/>
          <w:szCs w:val="24"/>
        </w:rPr>
        <w:t xml:space="preserve">Does Owner want Lien Transfer document mailed to </w:t>
      </w:r>
      <w:r w:rsidR="00716697" w:rsidRPr="00427DAE">
        <w:rPr>
          <w:rFonts w:ascii="Times New Roman" w:hAnsi="Times New Roman" w:cs="Times New Roman"/>
          <w:b/>
          <w:sz w:val="24"/>
          <w:szCs w:val="24"/>
        </w:rPr>
        <w:t>him</w:t>
      </w:r>
      <w:r w:rsidR="00903769">
        <w:rPr>
          <w:rFonts w:ascii="Times New Roman" w:hAnsi="Times New Roman" w:cs="Times New Roman"/>
          <w:b/>
          <w:sz w:val="24"/>
          <w:szCs w:val="24"/>
        </w:rPr>
        <w:t>/her</w:t>
      </w:r>
      <w:r w:rsidRPr="00427DAE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YES    NO</w:t>
      </w:r>
    </w:p>
    <w:p w:rsidR="00716697" w:rsidRDefault="00716697" w:rsidP="005B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697" w:rsidRDefault="00716697" w:rsidP="007166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</w:t>
      </w:r>
    </w:p>
    <w:p w:rsidR="00716697" w:rsidRPr="00716697" w:rsidRDefault="00716697" w:rsidP="00716697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_______________________________</w:t>
      </w:r>
    </w:p>
    <w:p w:rsidR="00CE62DC" w:rsidRDefault="00CE62DC" w:rsidP="005B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DAE" w:rsidRDefault="00427DAE" w:rsidP="005B1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A09" w:rsidRDefault="00427DAE" w:rsidP="005B1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27DAE" w:rsidRPr="005714A5" w:rsidRDefault="00427DAE" w:rsidP="005B1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Signature</w:t>
      </w:r>
      <w:bookmarkStart w:id="0" w:name="_GoBack"/>
      <w:bookmarkEnd w:id="0"/>
    </w:p>
    <w:sectPr w:rsidR="00427DAE" w:rsidRPr="005714A5" w:rsidSect="00427DAE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E2"/>
    <w:rsid w:val="00041A09"/>
    <w:rsid w:val="00427DAE"/>
    <w:rsid w:val="005714A5"/>
    <w:rsid w:val="005B10D4"/>
    <w:rsid w:val="00641E2D"/>
    <w:rsid w:val="00716697"/>
    <w:rsid w:val="00903769"/>
    <w:rsid w:val="00A414D6"/>
    <w:rsid w:val="00CE62DC"/>
    <w:rsid w:val="00D30688"/>
    <w:rsid w:val="00D67DE2"/>
    <w:rsid w:val="00E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96659-65FE-44CD-B6F6-6F8F56E3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6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ess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Tessen</dc:creator>
  <cp:keywords/>
  <dc:description/>
  <cp:lastModifiedBy>Vicki Tessen</cp:lastModifiedBy>
  <cp:revision>3</cp:revision>
  <cp:lastPrinted>2015-05-06T15:48:00Z</cp:lastPrinted>
  <dcterms:created xsi:type="dcterms:W3CDTF">2015-05-06T14:21:00Z</dcterms:created>
  <dcterms:modified xsi:type="dcterms:W3CDTF">2015-05-18T21:11:00Z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